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B8" w:rsidRDefault="00ED65B8" w:rsidP="009512AA">
      <w:pPr>
        <w:spacing w:after="0" w:line="240" w:lineRule="auto"/>
        <w:rPr>
          <w:sz w:val="16"/>
          <w:szCs w:val="16"/>
        </w:rPr>
      </w:pPr>
    </w:p>
    <w:p w:rsidR="00ED65B8" w:rsidRPr="001A3B4E" w:rsidRDefault="00ED65B8" w:rsidP="00FB190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1A3B4E">
        <w:rPr>
          <w:rFonts w:ascii="Times New Roman" w:hAnsi="Times New Roman" w:cs="Times New Roman"/>
        </w:rPr>
        <w:t>Форма 9ж-3</w:t>
      </w:r>
    </w:p>
    <w:p w:rsidR="00ED65B8" w:rsidRDefault="00ED65B8" w:rsidP="00FB1907">
      <w:pPr>
        <w:pStyle w:val="ConsPlusNormal"/>
        <w:widowControl/>
        <w:ind w:firstLine="540"/>
        <w:jc w:val="right"/>
      </w:pPr>
    </w:p>
    <w:p w:rsidR="00ED65B8" w:rsidRPr="001A3B4E" w:rsidRDefault="00ED65B8" w:rsidP="00FB190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B4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ED65B8" w:rsidRPr="001A3B4E" w:rsidRDefault="00ED65B8" w:rsidP="00FB190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B4E">
        <w:rPr>
          <w:rFonts w:ascii="Times New Roman" w:hAnsi="Times New Roman" w:cs="Times New Roman"/>
          <w:b/>
          <w:sz w:val="24"/>
          <w:szCs w:val="24"/>
        </w:rPr>
        <w:t>о способах приобретения, стоимости и об объемах товаров, необходимых для выполнения (оказания) регулируемых работ (услуг)</w:t>
      </w:r>
    </w:p>
    <w:p w:rsidR="00ED65B8" w:rsidRPr="001A3B4E" w:rsidRDefault="00ED65B8" w:rsidP="00FB190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B4E">
        <w:rPr>
          <w:rFonts w:ascii="Times New Roman" w:hAnsi="Times New Roman" w:cs="Times New Roman"/>
          <w:b/>
          <w:sz w:val="24"/>
          <w:szCs w:val="24"/>
        </w:rPr>
        <w:t>по использованию инфраструктуры внутренних водных путей</w:t>
      </w:r>
    </w:p>
    <w:p w:rsidR="00ED65B8" w:rsidRPr="00B3745E" w:rsidRDefault="00ED65B8" w:rsidP="00FB1907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D65B8" w:rsidRPr="00985D52" w:rsidRDefault="00ED65B8" w:rsidP="00FB1907">
      <w:pPr>
        <w:tabs>
          <w:tab w:val="left" w:pos="9072"/>
        </w:tabs>
        <w:autoSpaceDE w:val="0"/>
        <w:autoSpaceDN w:val="0"/>
        <w:spacing w:after="0" w:line="240" w:lineRule="auto"/>
        <w:ind w:left="567" w:right="6634"/>
        <w:rPr>
          <w:rFonts w:ascii="Times New Roman" w:hAnsi="Times New Roman"/>
          <w:sz w:val="2"/>
          <w:szCs w:val="2"/>
        </w:rPr>
      </w:pPr>
      <w:r w:rsidRPr="00985D52">
        <w:rPr>
          <w:rFonts w:ascii="Times New Roman" w:hAnsi="Times New Roman"/>
        </w:rPr>
        <w:t xml:space="preserve">предоставляемая:  </w:t>
      </w:r>
      <w:r w:rsidRPr="00985D52">
        <w:rPr>
          <w:rFonts w:ascii="Times New Roman" w:hAnsi="Times New Roman"/>
          <w:b/>
          <w:u w:val="single"/>
        </w:rPr>
        <w:t>ФБУ «Администрация Волжского бассейна»</w:t>
      </w:r>
    </w:p>
    <w:p w:rsidR="00ED65B8" w:rsidRPr="00985D52" w:rsidRDefault="00ED65B8" w:rsidP="00FB1907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sz w:val="2"/>
          <w:szCs w:val="2"/>
        </w:rPr>
      </w:pPr>
      <w:r w:rsidRPr="00985D52">
        <w:rPr>
          <w:rFonts w:ascii="Times New Roman" w:hAnsi="Times New Roman"/>
        </w:rPr>
        <w:t xml:space="preserve">на территории  областей: </w:t>
      </w:r>
      <w:r w:rsidRPr="00985D52">
        <w:rPr>
          <w:rFonts w:ascii="Times New Roman" w:hAnsi="Times New Roman"/>
          <w:b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ED65B8" w:rsidRPr="00D93450" w:rsidRDefault="00ED65B8" w:rsidP="00FB1907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sz w:val="2"/>
          <w:szCs w:val="2"/>
          <w:u w:val="single"/>
        </w:rPr>
      </w:pPr>
      <w:r w:rsidRPr="00985D52">
        <w:rPr>
          <w:rFonts w:ascii="Times New Roman" w:hAnsi="Times New Roman"/>
        </w:rPr>
        <w:t xml:space="preserve">за период:  </w:t>
      </w:r>
      <w:r w:rsidRPr="004F79E2">
        <w:rPr>
          <w:rFonts w:ascii="Times New Roman" w:hAnsi="Times New Roman"/>
          <w:b/>
          <w:u w:val="single"/>
        </w:rPr>
        <w:t xml:space="preserve">1 квартал </w:t>
      </w:r>
      <w:r w:rsidRPr="00D93450">
        <w:rPr>
          <w:rFonts w:ascii="Times New Roman" w:hAnsi="Times New Roman"/>
          <w:b/>
          <w:u w:val="single"/>
        </w:rPr>
        <w:t>2020 года</w:t>
      </w:r>
    </w:p>
    <w:p w:rsidR="00ED65B8" w:rsidRPr="00985D52" w:rsidRDefault="00ED65B8" w:rsidP="00FB1907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 w:rsidRPr="00985D52">
        <w:rPr>
          <w:rFonts w:ascii="Times New Roman" w:hAnsi="Times New Roman"/>
        </w:rPr>
        <w:t xml:space="preserve">Сведения о юридическом лице:  </w:t>
      </w:r>
      <w:r w:rsidRPr="00985D52">
        <w:rPr>
          <w:rFonts w:ascii="Times New Roman" w:hAnsi="Times New Roman"/>
          <w:b/>
          <w:u w:val="single"/>
        </w:rPr>
        <w:t>ФБУ «Администрация Волжского бассейна»;</w:t>
      </w:r>
    </w:p>
    <w:tbl>
      <w:tblPr>
        <w:tblpPr w:leftFromText="180" w:rightFromText="180" w:vertAnchor="text" w:horzAnchor="margin" w:tblpXSpec="center" w:tblpY="229"/>
        <w:tblW w:w="155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"/>
        <w:gridCol w:w="839"/>
        <w:gridCol w:w="682"/>
        <w:gridCol w:w="997"/>
        <w:gridCol w:w="767"/>
        <w:gridCol w:w="1052"/>
        <w:gridCol w:w="552"/>
        <w:gridCol w:w="1492"/>
        <w:gridCol w:w="1453"/>
        <w:gridCol w:w="839"/>
        <w:gridCol w:w="1399"/>
        <w:gridCol w:w="809"/>
        <w:gridCol w:w="1106"/>
        <w:gridCol w:w="1582"/>
        <w:gridCol w:w="1119"/>
        <w:gridCol w:w="494"/>
      </w:tblGrid>
      <w:tr w:rsidR="00ED65B8" w:rsidRPr="001D3651" w:rsidTr="00203A7E">
        <w:trPr>
          <w:cantSplit/>
          <w:trHeight w:val="280"/>
        </w:trPr>
        <w:tc>
          <w:tcPr>
            <w:tcW w:w="349" w:type="dxa"/>
            <w:vMerge w:val="restart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 xml:space="preserve">N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п/п</w:t>
            </w:r>
          </w:p>
        </w:tc>
        <w:tc>
          <w:tcPr>
            <w:tcW w:w="839" w:type="dxa"/>
            <w:vMerge w:val="restart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 xml:space="preserve">Дата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закупки</w:t>
            </w:r>
          </w:p>
        </w:tc>
        <w:tc>
          <w:tcPr>
            <w:tcW w:w="4050" w:type="dxa"/>
            <w:gridSpan w:val="5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Способ закупки</w:t>
            </w:r>
          </w:p>
        </w:tc>
        <w:tc>
          <w:tcPr>
            <w:tcW w:w="2945" w:type="dxa"/>
            <w:gridSpan w:val="2"/>
            <w:vMerge w:val="restart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 xml:space="preserve">Предмет закупки 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(товары, работы, услуги)</w:t>
            </w:r>
          </w:p>
        </w:tc>
        <w:tc>
          <w:tcPr>
            <w:tcW w:w="839" w:type="dxa"/>
            <w:vMerge w:val="restart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Цена за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единицу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товара,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работ,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услуг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(тыс.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руб.)</w:t>
            </w:r>
          </w:p>
        </w:tc>
        <w:tc>
          <w:tcPr>
            <w:tcW w:w="2208" w:type="dxa"/>
            <w:gridSpan w:val="2"/>
            <w:vMerge w:val="restart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Количество (объем товаров, работ, услуг)</w:t>
            </w:r>
          </w:p>
        </w:tc>
        <w:tc>
          <w:tcPr>
            <w:tcW w:w="1106" w:type="dxa"/>
            <w:vMerge w:val="restart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Сумма закупки (товаров,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работ, услуг) (тыс. руб.)</w:t>
            </w:r>
          </w:p>
        </w:tc>
        <w:tc>
          <w:tcPr>
            <w:tcW w:w="1582" w:type="dxa"/>
            <w:vMerge w:val="restart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Поставщик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(подрядная организация)</w:t>
            </w:r>
          </w:p>
        </w:tc>
        <w:tc>
          <w:tcPr>
            <w:tcW w:w="1119" w:type="dxa"/>
            <w:vMerge w:val="restart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 xml:space="preserve">Реквизиты 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документа</w:t>
            </w:r>
          </w:p>
        </w:tc>
        <w:tc>
          <w:tcPr>
            <w:tcW w:w="494" w:type="dxa"/>
            <w:vMerge w:val="restart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Примечание</w:t>
            </w:r>
          </w:p>
        </w:tc>
      </w:tr>
      <w:tr w:rsidR="00ED65B8" w:rsidRPr="001D3651" w:rsidTr="00203A7E">
        <w:trPr>
          <w:cantSplit/>
          <w:trHeight w:val="560"/>
        </w:trPr>
        <w:tc>
          <w:tcPr>
            <w:tcW w:w="349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9" w:type="dxa"/>
            <w:gridSpan w:val="2"/>
            <w:vMerge w:val="restart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 xml:space="preserve">Размещение заказов путем 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проведения торгов:</w:t>
            </w:r>
          </w:p>
        </w:tc>
        <w:tc>
          <w:tcPr>
            <w:tcW w:w="2371" w:type="dxa"/>
            <w:gridSpan w:val="3"/>
            <w:vMerge w:val="restart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размещение заказов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без проведения 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торгов:</w:t>
            </w:r>
          </w:p>
        </w:tc>
        <w:tc>
          <w:tcPr>
            <w:tcW w:w="2945" w:type="dxa"/>
            <w:gridSpan w:val="2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8" w:type="dxa"/>
            <w:gridSpan w:val="2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D3188F">
        <w:trPr>
          <w:cantSplit/>
          <w:trHeight w:val="268"/>
        </w:trPr>
        <w:tc>
          <w:tcPr>
            <w:tcW w:w="349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9" w:type="dxa"/>
            <w:gridSpan w:val="2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1" w:type="dxa"/>
            <w:gridSpan w:val="3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 w:val="restart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оборудование</w:t>
            </w:r>
          </w:p>
        </w:tc>
        <w:tc>
          <w:tcPr>
            <w:tcW w:w="1453" w:type="dxa"/>
            <w:vMerge w:val="restart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металлопродукция</w:t>
            </w:r>
          </w:p>
        </w:tc>
        <w:tc>
          <w:tcPr>
            <w:tcW w:w="839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 w:val="restart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оборудование</w:t>
            </w:r>
          </w:p>
        </w:tc>
        <w:tc>
          <w:tcPr>
            <w:tcW w:w="809" w:type="dxa"/>
            <w:vMerge w:val="restart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металлопродукция</w:t>
            </w:r>
          </w:p>
        </w:tc>
        <w:tc>
          <w:tcPr>
            <w:tcW w:w="1106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280"/>
        </w:trPr>
        <w:tc>
          <w:tcPr>
            <w:tcW w:w="349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конкурс</w:t>
            </w:r>
          </w:p>
        </w:tc>
        <w:tc>
          <w:tcPr>
            <w:tcW w:w="997" w:type="dxa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аукцион</w:t>
            </w:r>
          </w:p>
        </w:tc>
        <w:tc>
          <w:tcPr>
            <w:tcW w:w="767" w:type="dxa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запрос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котировок</w:t>
            </w:r>
          </w:p>
        </w:tc>
        <w:tc>
          <w:tcPr>
            <w:tcW w:w="1052" w:type="dxa"/>
            <w:vMerge w:val="restart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 xml:space="preserve">единственный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поставщик   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(подрядчик)</w:t>
            </w:r>
          </w:p>
        </w:tc>
        <w:tc>
          <w:tcPr>
            <w:tcW w:w="552" w:type="dxa"/>
            <w:vMerge w:val="restart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иное</w:t>
            </w:r>
          </w:p>
        </w:tc>
        <w:tc>
          <w:tcPr>
            <w:tcW w:w="1492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3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839"/>
        </w:trPr>
        <w:tc>
          <w:tcPr>
            <w:tcW w:w="349" w:type="dxa"/>
            <w:vMerge/>
            <w:tcBorders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начальная цена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(стоимость) 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договора</w:t>
            </w:r>
          </w:p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(тыс. руб.)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начальная цена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(стоимость) 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договора</w:t>
            </w:r>
          </w:p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(тыс. руб.)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  <w:tcBorders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tcBorders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2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ED65B8" w:rsidRPr="001D3651" w:rsidTr="0014693D">
        <w:trPr>
          <w:cantSplit/>
          <w:trHeight w:val="2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EB761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1D3651" w:rsidRDefault="00ED65B8" w:rsidP="0028765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EB761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EB761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14099,76645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EB761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EB761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EB761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D3188F" w:rsidRDefault="00ED65B8" w:rsidP="0028765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88F">
              <w:rPr>
                <w:rFonts w:ascii="Roboto" w:hAnsi="Roboto"/>
                <w:color w:val="363E59"/>
                <w:sz w:val="14"/>
                <w:szCs w:val="14"/>
                <w:shd w:val="clear" w:color="auto" w:fill="FFFFFF"/>
              </w:rPr>
              <w:t>Поставка плавучих навигационных знаков из полимерных материалов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EB761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EB761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EB761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EB761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EB761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14099,76645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EB761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«Корабел-НН»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№07-24/02</w:t>
            </w:r>
          </w:p>
          <w:p w:rsidR="00ED65B8" w:rsidRPr="00EB761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27.03.2020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EB761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2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1D3651" w:rsidRDefault="00ED65B8" w:rsidP="00D9345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EB7612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16980,350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D3188F" w:rsidRDefault="00ED65B8" w:rsidP="00D93450">
            <w:pPr>
              <w:spacing w:after="0" w:line="240" w:lineRule="auto"/>
              <w:jc w:val="center"/>
              <w:rPr>
                <w:rFonts w:ascii="Roboto" w:hAnsi="Roboto"/>
                <w:color w:val="363E5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Roboto" w:hAnsi="Roboto"/>
                <w:color w:val="212529"/>
                <w:sz w:val="14"/>
                <w:szCs w:val="14"/>
                <w:shd w:val="clear" w:color="auto" w:fill="FFFFFF"/>
              </w:rPr>
              <w:t>Поставка электрических источников питания</w:t>
            </w:r>
            <w:r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 xml:space="preserve"> </w:t>
            </w:r>
            <w:r w:rsidRPr="00D3188F">
              <w:rPr>
                <w:rFonts w:ascii="Roboto" w:hAnsi="Roboto"/>
                <w:color w:val="212529"/>
                <w:sz w:val="14"/>
                <w:szCs w:val="14"/>
                <w:shd w:val="clear" w:color="auto" w:fill="FFFFFF"/>
              </w:rPr>
              <w:t>-батарей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16980,350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 «Энергия»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№07-24/01</w:t>
            </w:r>
          </w:p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23.03.2020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2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D3188F" w:rsidRDefault="00ED65B8" w:rsidP="00D93450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Журналы судовые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0,173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 шт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6,92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«Полиграфпром»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№19</w:t>
            </w:r>
          </w:p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12.02.2020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2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D3188F" w:rsidRDefault="00ED65B8" w:rsidP="00D93450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Шестигранник №24 ст 35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64,40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0,037 т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2,38280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«Волгапрофиль»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№ 24 </w:t>
            </w:r>
          </w:p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 19.02.2020 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72"/>
        </w:trPr>
        <w:tc>
          <w:tcPr>
            <w:tcW w:w="3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Болт 8*40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0,15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4,0 кг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4,0 кг</w:t>
              </w:r>
            </w:smartTag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ИП Ахметзянова А.Ф.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№73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21.02.2020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71"/>
        </w:trPr>
        <w:tc>
          <w:tcPr>
            <w:tcW w:w="349" w:type="dxa"/>
            <w:vMerge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</w:tcBorders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Шайба С8 оцинк увелич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</w:t>
            </w:r>
          </w:p>
        </w:tc>
        <w:tc>
          <w:tcPr>
            <w:tcW w:w="1399" w:type="dxa"/>
            <w:vMerge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,0 кг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1,0 кг</w:t>
              </w:r>
            </w:smartTag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</w:t>
            </w:r>
          </w:p>
        </w:tc>
        <w:tc>
          <w:tcPr>
            <w:tcW w:w="1582" w:type="dxa"/>
            <w:vMerge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71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Гайка М8 черн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0,15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,0 кг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1,0 кг</w:t>
              </w:r>
            </w:smartTag>
          </w:p>
        </w:tc>
        <w:tc>
          <w:tcPr>
            <w:tcW w:w="1106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0,15</w:t>
            </w: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71"/>
        </w:trPr>
        <w:tc>
          <w:tcPr>
            <w:tcW w:w="349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Шпилька резьбов. Оцинк. М12*1000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0,08</w:t>
            </w:r>
          </w:p>
        </w:tc>
        <w:tc>
          <w:tcPr>
            <w:tcW w:w="1399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2,0 шт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0,16</w:t>
            </w: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2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792,73667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металлопродукция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54,50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12т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654,00787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ПКФ «МЕТАЛЛТРЕЙД»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0329100002919000053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28.01.2020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280"/>
        </w:trPr>
        <w:tc>
          <w:tcPr>
            <w:tcW w:w="34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937,600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Канат стальной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93,125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8км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745,000</w:t>
            </w: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ИП Чижов Андрей Петрович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0329100002919000054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31.01.2020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154"/>
        </w:trPr>
        <w:tc>
          <w:tcPr>
            <w:tcW w:w="34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39" w:type="dxa"/>
            <w:vMerge w:val="restart"/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374,710</w:t>
            </w:r>
          </w:p>
        </w:tc>
        <w:tc>
          <w:tcPr>
            <w:tcW w:w="767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Краска ПФ-167 белая</w:t>
            </w:r>
          </w:p>
        </w:tc>
        <w:tc>
          <w:tcPr>
            <w:tcW w:w="1453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0,08892</w:t>
            </w:r>
          </w:p>
        </w:tc>
        <w:tc>
          <w:tcPr>
            <w:tcW w:w="139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50 кг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250 кг</w:t>
              </w:r>
            </w:smartTag>
          </w:p>
        </w:tc>
        <w:tc>
          <w:tcPr>
            <w:tcW w:w="80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Roboto" w:hAnsi="Roboto"/>
                <w:color w:val="212529"/>
                <w:sz w:val="14"/>
                <w:szCs w:val="14"/>
              </w:rPr>
              <w:t>194</w:t>
            </w:r>
            <w:r>
              <w:rPr>
                <w:rFonts w:ascii="Times New Roman" w:hAnsi="Times New Roman"/>
                <w:color w:val="212529"/>
                <w:sz w:val="14"/>
                <w:szCs w:val="14"/>
              </w:rPr>
              <w:t>,</w:t>
            </w:r>
            <w:r>
              <w:rPr>
                <w:rFonts w:ascii="Roboto" w:hAnsi="Roboto"/>
                <w:color w:val="212529"/>
                <w:sz w:val="14"/>
                <w:szCs w:val="14"/>
              </w:rPr>
              <w:t> 84920</w:t>
            </w:r>
          </w:p>
        </w:tc>
        <w:tc>
          <w:tcPr>
            <w:tcW w:w="158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ООО «Изолайн» 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0360100020320000001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03.03.2020</w:t>
            </w:r>
          </w:p>
        </w:tc>
        <w:tc>
          <w:tcPr>
            <w:tcW w:w="494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153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Краска ПФ-167 красная</w:t>
            </w:r>
          </w:p>
        </w:tc>
        <w:tc>
          <w:tcPr>
            <w:tcW w:w="1453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0,08840</w:t>
            </w:r>
          </w:p>
        </w:tc>
        <w:tc>
          <w:tcPr>
            <w:tcW w:w="139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20 кг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220 кг</w:t>
              </w:r>
            </w:smartTag>
          </w:p>
        </w:tc>
        <w:tc>
          <w:tcPr>
            <w:tcW w:w="80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153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Краска ПФ-167 черная</w:t>
            </w:r>
          </w:p>
        </w:tc>
        <w:tc>
          <w:tcPr>
            <w:tcW w:w="1453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0,08525</w:t>
            </w:r>
          </w:p>
        </w:tc>
        <w:tc>
          <w:tcPr>
            <w:tcW w:w="139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305 кг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305 кг</w:t>
              </w:r>
            </w:smartTag>
          </w:p>
        </w:tc>
        <w:tc>
          <w:tcPr>
            <w:tcW w:w="80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230"/>
        </w:trPr>
        <w:tc>
          <w:tcPr>
            <w:tcW w:w="34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39" w:type="dxa"/>
            <w:vMerge w:val="restart"/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50,70</w:t>
            </w:r>
          </w:p>
        </w:tc>
        <w:tc>
          <w:tcPr>
            <w:tcW w:w="767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Грунт ГФ-021</w:t>
            </w:r>
          </w:p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ED65B8" w:rsidRDefault="00ED65B8" w:rsidP="007A47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0,06248</w:t>
            </w:r>
          </w:p>
        </w:tc>
        <w:tc>
          <w:tcPr>
            <w:tcW w:w="1399" w:type="dxa"/>
          </w:tcPr>
          <w:p w:rsidR="00ED65B8" w:rsidRDefault="00ED65B8" w:rsidP="007A47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80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14,1746</w:t>
            </w:r>
          </w:p>
        </w:tc>
        <w:tc>
          <w:tcPr>
            <w:tcW w:w="158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«Госзаказпоставка»</w:t>
            </w:r>
          </w:p>
        </w:tc>
        <w:tc>
          <w:tcPr>
            <w:tcW w:w="111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0360100020320000003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03.03.2020</w:t>
            </w:r>
          </w:p>
        </w:tc>
        <w:tc>
          <w:tcPr>
            <w:tcW w:w="494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230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Уайт-спирит</w:t>
            </w:r>
          </w:p>
        </w:tc>
        <w:tc>
          <w:tcPr>
            <w:tcW w:w="1453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0,06922</w:t>
            </w:r>
          </w:p>
        </w:tc>
        <w:tc>
          <w:tcPr>
            <w:tcW w:w="139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80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140"/>
        </w:trPr>
        <w:tc>
          <w:tcPr>
            <w:tcW w:w="349" w:type="dxa"/>
            <w:vMerge w:val="restart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39" w:type="dxa"/>
            <w:vMerge w:val="restart"/>
            <w:tcBorders>
              <w:bottom w:val="single" w:sz="4" w:space="0" w:color="auto"/>
            </w:tcBorders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vMerge w:val="restart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7,98</w:t>
            </w:r>
          </w:p>
        </w:tc>
        <w:tc>
          <w:tcPr>
            <w:tcW w:w="767" w:type="dxa"/>
            <w:vMerge w:val="restart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кисти</w:t>
            </w:r>
          </w:p>
        </w:tc>
        <w:tc>
          <w:tcPr>
            <w:tcW w:w="1453" w:type="dxa"/>
            <w:vMerge w:val="restart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0,05626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809" w:type="dxa"/>
            <w:vMerge w:val="restart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vMerge w:val="restart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2,93602</w:t>
            </w:r>
          </w:p>
        </w:tc>
        <w:tc>
          <w:tcPr>
            <w:tcW w:w="1582" w:type="dxa"/>
            <w:vMerge w:val="restart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ИП Коротыч Ю.С.</w:t>
            </w:r>
          </w:p>
        </w:tc>
        <w:tc>
          <w:tcPr>
            <w:tcW w:w="1119" w:type="dxa"/>
            <w:vMerge w:val="restart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0360100020320000002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03.03.2020</w:t>
            </w:r>
          </w:p>
        </w:tc>
        <w:tc>
          <w:tcPr>
            <w:tcW w:w="494" w:type="dxa"/>
            <w:vMerge w:val="restart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140"/>
        </w:trPr>
        <w:tc>
          <w:tcPr>
            <w:tcW w:w="3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валики</w:t>
            </w:r>
          </w:p>
        </w:tc>
        <w:tc>
          <w:tcPr>
            <w:tcW w:w="14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0,04590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2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37,05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Трос </w:t>
            </w:r>
            <w:smartTag w:uri="urn:schemas-microsoft-com:office:smarttags" w:element="metricconverter">
              <w:smartTagPr>
                <w:attr w:name="ProductID" w:val="12 мм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12 мм</w:t>
              </w:r>
            </w:smartTag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0,09920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200 м</w:t>
              </w:r>
            </w:smartTag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19,84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«Техкомплектация»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0360100020320000008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10.03.2020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2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  <w:lang w:val="en-US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 xml:space="preserve">Поверка приемников </w:t>
            </w: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  <w:lang w:val="en-US"/>
              </w:rPr>
              <w:t>GNSS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566D49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шт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16,0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2Джи-пи-эс-ком»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П003-20_22.01-2020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22.01.2020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2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Проволока канатка </w:t>
            </w:r>
            <w:smartTag w:uri="urn:schemas-microsoft-com:office:smarttags" w:element="metricconverter">
              <w:smartTagPr>
                <w:attr w:name="ProductID" w:val="6,0 мм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6,0 мм</w:t>
              </w:r>
            </w:smartTag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58,9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т 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58,9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«Строительно-Монтажное Управление 18»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№03-20 ЭКЗ 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18.03.2020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2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Roboto" w:hAnsi="Roboto"/>
                <w:color w:val="212529"/>
                <w:sz w:val="16"/>
                <w:szCs w:val="16"/>
                <w:shd w:val="clear" w:color="auto" w:fill="FFFFFF"/>
              </w:rPr>
              <w:t>Поставка стального проката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Roboto" w:hAnsi="Roboto"/>
                <w:color w:val="334059"/>
                <w:sz w:val="14"/>
                <w:szCs w:val="14"/>
                <w:shd w:val="clear" w:color="auto" w:fill="FFFFFF"/>
              </w:rPr>
              <w:t>135</w:t>
            </w:r>
            <w:r>
              <w:rPr>
                <w:rFonts w:ascii="Times New Roman" w:hAnsi="Times New Roman"/>
                <w:color w:val="334059"/>
                <w:sz w:val="14"/>
                <w:szCs w:val="14"/>
                <w:shd w:val="clear" w:color="auto" w:fill="FFFFFF"/>
              </w:rPr>
              <w:t>,</w:t>
            </w:r>
            <w:r>
              <w:rPr>
                <w:rFonts w:ascii="Roboto" w:hAnsi="Roboto"/>
                <w:color w:val="334059"/>
                <w:sz w:val="14"/>
                <w:szCs w:val="14"/>
                <w:shd w:val="clear" w:color="auto" w:fill="FFFFFF"/>
              </w:rPr>
              <w:t>99318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«Строительно-Монтажное Управление 18»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№04-20 ЭКЗ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03.2020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280"/>
        </w:trPr>
        <w:tc>
          <w:tcPr>
            <w:tcW w:w="34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Эмаль ПФ-115 синий (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D3188F">
                <w:rPr>
                  <w:rFonts w:ascii="Times New Roman" w:hAnsi="Times New Roman"/>
                  <w:color w:val="212529"/>
                  <w:sz w:val="14"/>
                  <w:szCs w:val="14"/>
                  <w:shd w:val="clear" w:color="auto" w:fill="FFFFFF"/>
                </w:rPr>
                <w:t>25 кг</w:t>
              </w:r>
            </w:smartTag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) Сайвер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3,12109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 шт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12,48436</w:t>
            </w: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ED65B8" w:rsidRDefault="00ED65B8" w:rsidP="00203A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ИП Снегирев В.В.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№63843/2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11.03.2020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35"/>
        </w:trPr>
        <w:tc>
          <w:tcPr>
            <w:tcW w:w="34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39" w:type="dxa"/>
            <w:vMerge w:val="restart"/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vMerge w:val="restart"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3" w:type="dxa"/>
          </w:tcPr>
          <w:p w:rsidR="00ED65B8" w:rsidRPr="003B41C1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Валик-мини в сборе «Эмали» </w:t>
            </w:r>
            <w:smartTag w:uri="urn:schemas-microsoft-com:office:smarttags" w:element="metricconverter">
              <w:smartTagPr>
                <w:attr w:name="ProductID" w:val="110 мм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110 мм</w:t>
              </w:r>
            </w:smartTag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ворс12 мм D </w:t>
            </w:r>
            <w:smartTag w:uri="urn:schemas-microsoft-com:office:smarttags" w:element="metricconverter">
              <w:smartTagPr>
                <w:attr w:name="ProductID" w:val="16 мм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16 мм</w:t>
              </w:r>
            </w:smartTag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d ручки </w:t>
            </w:r>
            <w:smartTag w:uri="urn:schemas-microsoft-com:office:smarttags" w:element="metricconverter">
              <w:smartTagPr>
                <w:attr w:name="ProductID" w:val="6 мм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6 мм</w:t>
              </w:r>
            </w:smartTag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(80584) Сибртех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0,048</w:t>
            </w:r>
          </w:p>
        </w:tc>
        <w:tc>
          <w:tcPr>
            <w:tcW w:w="139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 шт</w:t>
            </w:r>
          </w:p>
        </w:tc>
        <w:tc>
          <w:tcPr>
            <w:tcW w:w="1106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12,520</w:t>
            </w:r>
          </w:p>
        </w:tc>
        <w:tc>
          <w:tcPr>
            <w:tcW w:w="158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«Торговая компания Динар»</w:t>
            </w:r>
          </w:p>
        </w:tc>
        <w:tc>
          <w:tcPr>
            <w:tcW w:w="111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№4594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02.03.2020</w:t>
            </w:r>
          </w:p>
        </w:tc>
        <w:tc>
          <w:tcPr>
            <w:tcW w:w="494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35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Кисть плоская «Стандарт» 2,5 (</w:t>
            </w:r>
            <w:smartTag w:uri="urn:schemas-microsoft-com:office:smarttags" w:element="metricconverter">
              <w:smartTagPr>
                <w:attr w:name="ProductID" w:val="63 мм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63 мм</w:t>
              </w:r>
            </w:smartTag>
            <w:r>
              <w:rPr>
                <w:rFonts w:ascii="Times New Roman" w:hAnsi="Times New Roman" w:cs="Times New Roman"/>
                <w:sz w:val="14"/>
                <w:szCs w:val="14"/>
              </w:rPr>
              <w:t>) нат. Щетина МТХ (82535)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0,040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 шт</w:t>
            </w:r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35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</w:tcPr>
          <w:p w:rsidR="00ED65B8" w:rsidRPr="003B41C1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Кисть круглая №12 (</w:t>
            </w:r>
            <w:smartTag w:uri="urn:schemas-microsoft-com:office:smarttags" w:element="metricconverter">
              <w:smartTagPr>
                <w:attr w:name="ProductID" w:val="45 мм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45 мм</w:t>
              </w:r>
            </w:smartTag>
            <w:r>
              <w:rPr>
                <w:rFonts w:ascii="Times New Roman" w:hAnsi="Times New Roman" w:cs="Times New Roman"/>
                <w:sz w:val="14"/>
                <w:szCs w:val="14"/>
              </w:rPr>
              <w:t>) нат щетина деревянная ручка S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parta</w:t>
            </w:r>
            <w:r w:rsidRPr="003B41C1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820825</w:t>
            </w:r>
            <w:r w:rsidRPr="003B41C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0,021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 шт</w:t>
            </w:r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35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Кисть плоская «Стандарт» 1,5 (</w:t>
            </w:r>
            <w:smartTag w:uri="urn:schemas-microsoft-com:office:smarttags" w:element="metricconverter">
              <w:smartTagPr>
                <w:attr w:name="ProductID" w:val="38 мм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38 мм</w:t>
              </w:r>
            </w:smartTag>
            <w:r>
              <w:rPr>
                <w:rFonts w:ascii="Times New Roman" w:hAnsi="Times New Roman" w:cs="Times New Roman"/>
                <w:sz w:val="14"/>
                <w:szCs w:val="14"/>
              </w:rPr>
              <w:t>) нат щетина МТХ (82525)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0,025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 шт</w:t>
            </w:r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35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Изолента ХБ 300 гр 2х стор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0,110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 шт</w:t>
            </w:r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35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Болт М16*90 (МВ5581690)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0,025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146 шт</w:t>
            </w:r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35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Болт М16*90 оц неполная резьба (28359/1)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0,021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 шт</w:t>
            </w:r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35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Гайка М 16 оц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0,006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 шт</w:t>
            </w:r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35"/>
        </w:trPr>
        <w:tc>
          <w:tcPr>
            <w:tcW w:w="34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39" w:type="dxa"/>
            <w:vMerge w:val="restart"/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vMerge w:val="restart"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3" w:type="dxa"/>
          </w:tcPr>
          <w:p w:rsidR="00ED65B8" w:rsidRPr="007112A0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Болт М 10х40 DIN 9</w:t>
            </w:r>
            <w:r w:rsidRPr="007112A0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оцинк 10*40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0,00447</w:t>
            </w:r>
          </w:p>
        </w:tc>
        <w:tc>
          <w:tcPr>
            <w:tcW w:w="1399" w:type="dxa"/>
            <w:vMerge w:val="restart"/>
          </w:tcPr>
          <w:p w:rsidR="00ED65B8" w:rsidRPr="004F79E2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 шт</w:t>
            </w:r>
          </w:p>
        </w:tc>
        <w:tc>
          <w:tcPr>
            <w:tcW w:w="1106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16,65069</w:t>
            </w:r>
          </w:p>
        </w:tc>
        <w:tc>
          <w:tcPr>
            <w:tcW w:w="158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«Надежный Крепёж»</w:t>
            </w:r>
          </w:p>
        </w:tc>
        <w:tc>
          <w:tcPr>
            <w:tcW w:w="111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№8 от 02.03.2020</w:t>
            </w:r>
          </w:p>
        </w:tc>
        <w:tc>
          <w:tcPr>
            <w:tcW w:w="494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35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Болт М 10х40 DIN 9</w:t>
            </w:r>
            <w:r w:rsidRPr="007112A0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оцинк 10*40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0,00447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1086 шт</w:t>
            </w:r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35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</w:tcPr>
          <w:p w:rsidR="00ED65B8" w:rsidRPr="007112A0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М10 Гайка DIN 934, оцинк Г10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0,00138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1820 шт</w:t>
            </w:r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35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Болт М 12х50 DIN 9</w:t>
            </w:r>
            <w:r w:rsidRPr="007112A0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оцинк 12*50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0,00701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680 шт</w:t>
            </w:r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35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Гайка М12 DIN 934, оцинк Г12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0,00207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237 шт</w:t>
            </w:r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35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Гайка М12 DIN 934, оцинк Г12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0,00207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983 шт</w:t>
            </w:r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35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М16 Гайка DIN 934, оцинк Г16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0,0045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шт</w:t>
            </w:r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35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Болт 16х80 DIN 9</w:t>
            </w:r>
            <w:r w:rsidRPr="007112A0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оцинк 16*80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0,01595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 шт</w:t>
            </w:r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40"/>
        </w:trPr>
        <w:tc>
          <w:tcPr>
            <w:tcW w:w="349" w:type="dxa"/>
            <w:vMerge w:val="restart"/>
          </w:tcPr>
          <w:p w:rsidR="00ED65B8" w:rsidRPr="004F79E2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</w:t>
            </w:r>
          </w:p>
        </w:tc>
        <w:tc>
          <w:tcPr>
            <w:tcW w:w="839" w:type="dxa"/>
            <w:vMerge w:val="restart"/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vMerge w:val="restart"/>
          </w:tcPr>
          <w:p w:rsidR="00ED65B8" w:rsidRPr="004F79E2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997" w:type="dxa"/>
            <w:vMerge w:val="restart"/>
          </w:tcPr>
          <w:p w:rsidR="00ED65B8" w:rsidRPr="004F79E2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767" w:type="dxa"/>
            <w:vMerge w:val="restart"/>
          </w:tcPr>
          <w:p w:rsidR="00ED65B8" w:rsidRPr="004F79E2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52" w:type="dxa"/>
            <w:vMerge w:val="restart"/>
          </w:tcPr>
          <w:p w:rsidR="00ED65B8" w:rsidRPr="004F79E2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*</w:t>
            </w:r>
          </w:p>
        </w:tc>
        <w:tc>
          <w:tcPr>
            <w:tcW w:w="552" w:type="dxa"/>
            <w:vMerge w:val="restart"/>
          </w:tcPr>
          <w:p w:rsidR="00ED65B8" w:rsidRPr="004F79E2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492" w:type="dxa"/>
            <w:vMerge w:val="restart"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Roboto" w:hAnsi="Roboto"/>
                <w:color w:val="212529"/>
                <w:sz w:val="14"/>
                <w:szCs w:val="14"/>
                <w:shd w:val="clear" w:color="auto" w:fill="FFFFFF"/>
                <w:lang w:val="en-US"/>
              </w:rPr>
            </w:pPr>
            <w:r w:rsidRPr="00D3188F">
              <w:rPr>
                <w:rFonts w:ascii="Roboto" w:hAnsi="Roboto"/>
                <w:color w:val="212529"/>
                <w:sz w:val="14"/>
                <w:szCs w:val="14"/>
                <w:shd w:val="clear" w:color="auto" w:fill="FFFFFF"/>
                <w:lang w:val="en-US"/>
              </w:rPr>
              <w:t>0</w:t>
            </w:r>
          </w:p>
        </w:tc>
        <w:tc>
          <w:tcPr>
            <w:tcW w:w="1453" w:type="dxa"/>
          </w:tcPr>
          <w:p w:rsidR="00ED65B8" w:rsidRPr="004F79E2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алик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0,0825</w:t>
            </w:r>
          </w:p>
        </w:tc>
        <w:tc>
          <w:tcPr>
            <w:tcW w:w="1399" w:type="dxa"/>
            <w:vMerge w:val="restart"/>
          </w:tcPr>
          <w:p w:rsidR="00ED65B8" w:rsidRPr="004F79E2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170 шт</w:t>
            </w:r>
          </w:p>
        </w:tc>
        <w:tc>
          <w:tcPr>
            <w:tcW w:w="1106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42,455</w:t>
            </w:r>
          </w:p>
        </w:tc>
        <w:tc>
          <w:tcPr>
            <w:tcW w:w="158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«ТД Пигмент»</w:t>
            </w:r>
          </w:p>
        </w:tc>
        <w:tc>
          <w:tcPr>
            <w:tcW w:w="111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№19-03/2020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17.03.2020</w:t>
            </w:r>
          </w:p>
        </w:tc>
        <w:tc>
          <w:tcPr>
            <w:tcW w:w="494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40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Roboto" w:hAnsi="Roboto"/>
                <w:color w:val="212529"/>
                <w:sz w:val="14"/>
                <w:szCs w:val="14"/>
                <w:shd w:val="clear" w:color="auto" w:fill="FFFFFF"/>
                <w:lang w:val="en-US"/>
              </w:rPr>
            </w:pPr>
          </w:p>
        </w:tc>
        <w:tc>
          <w:tcPr>
            <w:tcW w:w="1453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Ручка для валика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0,046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 шт</w:t>
            </w:r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40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Roboto" w:hAnsi="Roboto"/>
                <w:color w:val="212529"/>
                <w:sz w:val="14"/>
                <w:szCs w:val="14"/>
                <w:shd w:val="clear" w:color="auto" w:fill="FFFFFF"/>
                <w:lang w:val="en-US"/>
              </w:rPr>
            </w:pPr>
          </w:p>
        </w:tc>
        <w:tc>
          <w:tcPr>
            <w:tcW w:w="1453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Кисть круглая (50мм)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0,07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 шт</w:t>
            </w:r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40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Roboto" w:hAnsi="Roboto"/>
                <w:color w:val="212529"/>
                <w:sz w:val="14"/>
                <w:szCs w:val="14"/>
                <w:shd w:val="clear" w:color="auto" w:fill="FFFFFF"/>
                <w:lang w:val="en-US"/>
              </w:rPr>
            </w:pPr>
          </w:p>
        </w:tc>
        <w:tc>
          <w:tcPr>
            <w:tcW w:w="1453" w:type="dxa"/>
          </w:tcPr>
          <w:p w:rsidR="00ED65B8" w:rsidRPr="004F79E2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Кисть флейцевая </w:t>
            </w:r>
            <w:smartTag w:uri="urn:schemas-microsoft-com:office:smarttags" w:element="metricconverter">
              <w:smartTagPr>
                <w:attr w:name="ProductID" w:val="4”"/>
              </w:smartTagPr>
              <w:r>
                <w:rPr>
                  <w:rFonts w:ascii="Times New Roman" w:hAnsi="Times New Roman" w:cs="Times New Roman"/>
                  <w:sz w:val="14"/>
                  <w:szCs w:val="14"/>
                  <w:lang w:val="en-US"/>
                </w:rPr>
                <w:t>4”</w:t>
              </w:r>
            </w:smartTag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smartTag w:uri="urn:schemas-microsoft-com:office:smarttags" w:element="metricconverter">
              <w:smartTagPr>
                <w:attr w:name="ProductID" w:val="100 мм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100 мм</w:t>
              </w:r>
            </w:smartTag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 шт</w:t>
            </w:r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40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Roboto" w:hAnsi="Roboto"/>
                <w:color w:val="212529"/>
                <w:sz w:val="14"/>
                <w:szCs w:val="14"/>
                <w:shd w:val="clear" w:color="auto" w:fill="FFFFFF"/>
                <w:lang w:val="en-US"/>
              </w:rPr>
            </w:pPr>
          </w:p>
        </w:tc>
        <w:tc>
          <w:tcPr>
            <w:tcW w:w="1453" w:type="dxa"/>
          </w:tcPr>
          <w:p w:rsidR="00ED65B8" w:rsidRPr="004F79E2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Кисть флейцевая </w:t>
            </w:r>
            <w:smartTag w:uri="urn:schemas-microsoft-com:office:smarttags" w:element="metricconverter">
              <w:smartTagPr>
                <w:attr w:name="ProductID" w:val="1”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1</w:t>
              </w:r>
              <w:r>
                <w:rPr>
                  <w:rFonts w:ascii="Times New Roman" w:hAnsi="Times New Roman" w:cs="Times New Roman"/>
                  <w:sz w:val="14"/>
                  <w:szCs w:val="14"/>
                  <w:lang w:val="en-US"/>
                </w:rPr>
                <w:t>”</w:t>
              </w:r>
            </w:smartTag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smartTag w:uri="urn:schemas-microsoft-com:office:smarttags" w:element="metricconverter">
              <w:smartTagPr>
                <w:attr w:name="ProductID" w:val="25 мм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25 мм</w:t>
              </w:r>
            </w:smartTag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0,019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 шт</w:t>
            </w:r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40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Roboto" w:hAnsi="Roboto"/>
                <w:color w:val="212529"/>
                <w:sz w:val="14"/>
                <w:szCs w:val="14"/>
                <w:shd w:val="clear" w:color="auto" w:fill="FFFFFF"/>
                <w:lang w:val="en-US"/>
              </w:rPr>
            </w:pPr>
          </w:p>
        </w:tc>
        <w:tc>
          <w:tcPr>
            <w:tcW w:w="1453" w:type="dxa"/>
          </w:tcPr>
          <w:p w:rsidR="00ED65B8" w:rsidRPr="004F79E2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Кисть флейцевая 3/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4”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20 мм</w:t>
              </w:r>
            </w:smartTag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0,015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 шт</w:t>
            </w:r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40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Roboto" w:hAnsi="Roboto"/>
                <w:color w:val="212529"/>
                <w:sz w:val="14"/>
                <w:szCs w:val="14"/>
                <w:shd w:val="clear" w:color="auto" w:fill="FFFFFF"/>
                <w:lang w:val="en-US"/>
              </w:rPr>
            </w:pPr>
          </w:p>
        </w:tc>
        <w:tc>
          <w:tcPr>
            <w:tcW w:w="1453" w:type="dxa"/>
          </w:tcPr>
          <w:p w:rsidR="00ED65B8" w:rsidRPr="004F79E2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Кисть маховая d=65 мм нат. Щетина ворс </w:t>
            </w:r>
            <w:smartTag w:uri="urn:schemas-microsoft-com:office:smarttags" w:element="metricconverter">
              <w:smartTagPr>
                <w:attr w:name="ProductID" w:val="70 мм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70 мм</w:t>
              </w:r>
            </w:smartTag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0,212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 шт</w:t>
            </w:r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78"/>
        </w:trPr>
        <w:tc>
          <w:tcPr>
            <w:tcW w:w="349" w:type="dxa"/>
            <w:vMerge w:val="restart"/>
          </w:tcPr>
          <w:p w:rsidR="00ED65B8" w:rsidRPr="005145B1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39" w:type="dxa"/>
            <w:vMerge w:val="restart"/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vMerge w:val="restart"/>
          </w:tcPr>
          <w:p w:rsidR="00ED65B8" w:rsidRPr="005145B1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</w:tcPr>
          <w:p w:rsidR="00ED65B8" w:rsidRPr="005145B1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Merge w:val="restart"/>
          </w:tcPr>
          <w:p w:rsidR="00ED65B8" w:rsidRPr="005145B1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</w:tcPr>
          <w:p w:rsidR="00ED65B8" w:rsidRPr="005145B1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Merge w:val="restart"/>
          </w:tcPr>
          <w:p w:rsidR="00ED65B8" w:rsidRPr="005145B1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vMerge w:val="restart"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3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Эмаль ПФ-115, белая/25 кг Эллаз ГОСТ 6465-76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0,12572</w:t>
            </w:r>
          </w:p>
        </w:tc>
        <w:tc>
          <w:tcPr>
            <w:tcW w:w="139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600 шт</w:t>
            </w:r>
          </w:p>
        </w:tc>
        <w:tc>
          <w:tcPr>
            <w:tcW w:w="1106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105,720</w:t>
            </w:r>
          </w:p>
        </w:tc>
        <w:tc>
          <w:tcPr>
            <w:tcW w:w="158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«ТД Пигмент»</w:t>
            </w:r>
          </w:p>
        </w:tc>
        <w:tc>
          <w:tcPr>
            <w:tcW w:w="111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№18-03/2020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17.03.2020</w:t>
            </w:r>
          </w:p>
        </w:tc>
        <w:tc>
          <w:tcPr>
            <w:tcW w:w="494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76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Эмаль ПФ-115, черная/20 кг Эллаз ГОСТ 6465-76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0,0515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460 шт</w:t>
            </w:r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76"/>
        </w:trPr>
        <w:tc>
          <w:tcPr>
            <w:tcW w:w="349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Уайт-спирит ГОСТ 3134-78/10 л/6,04 кг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0,66</w:t>
            </w:r>
          </w:p>
        </w:tc>
        <w:tc>
          <w:tcPr>
            <w:tcW w:w="1399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 шт</w:t>
            </w:r>
          </w:p>
        </w:tc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76"/>
        </w:trPr>
        <w:tc>
          <w:tcPr>
            <w:tcW w:w="34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Эмаль ПФ-115, красная (ГОСТ 6465-76)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0,255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550 шт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140,25</w:t>
            </w: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ИП Авдошина Т.Ю.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№21-03/2020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384"/>
        </w:trPr>
        <w:tc>
          <w:tcPr>
            <w:tcW w:w="34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839" w:type="dxa"/>
            <w:vMerge w:val="restart"/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Гирлянда 3 красных круговых огня 566П-2 12-24В (РРР)</w:t>
            </w:r>
          </w:p>
        </w:tc>
        <w:tc>
          <w:tcPr>
            <w:tcW w:w="1453" w:type="dxa"/>
            <w:vMerge w:val="restart"/>
          </w:tcPr>
          <w:p w:rsidR="00ED65B8" w:rsidRPr="00301F6F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1F6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ED65B8" w:rsidRPr="00301F6F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1F6F">
              <w:rPr>
                <w:rFonts w:ascii="Times New Roman" w:hAnsi="Times New Roman" w:cs="Times New Roman"/>
                <w:sz w:val="14"/>
                <w:szCs w:val="14"/>
              </w:rPr>
              <w:t>9,3</w:t>
            </w:r>
          </w:p>
        </w:tc>
        <w:tc>
          <w:tcPr>
            <w:tcW w:w="1399" w:type="dxa"/>
          </w:tcPr>
          <w:p w:rsidR="00ED65B8" w:rsidRPr="00301F6F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1F6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80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17,19960</w:t>
            </w:r>
          </w:p>
        </w:tc>
        <w:tc>
          <w:tcPr>
            <w:tcW w:w="158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«Планета»</w:t>
            </w:r>
          </w:p>
        </w:tc>
        <w:tc>
          <w:tcPr>
            <w:tcW w:w="111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№12-П-02.20 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29.01.20</w:t>
            </w:r>
          </w:p>
        </w:tc>
        <w:tc>
          <w:tcPr>
            <w:tcW w:w="494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383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Белый круговой огонь 566П 12-24В (РРР)</w:t>
            </w:r>
          </w:p>
        </w:tc>
        <w:tc>
          <w:tcPr>
            <w:tcW w:w="1453" w:type="dxa"/>
            <w:vMerge/>
          </w:tcPr>
          <w:p w:rsidR="00ED65B8" w:rsidRPr="00301F6F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ED65B8" w:rsidRPr="00301F6F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1F6F">
              <w:rPr>
                <w:rFonts w:ascii="Times New Roman" w:hAnsi="Times New Roman" w:cs="Times New Roman"/>
                <w:sz w:val="14"/>
                <w:szCs w:val="14"/>
              </w:rPr>
              <w:t>3,0996</w:t>
            </w:r>
          </w:p>
        </w:tc>
        <w:tc>
          <w:tcPr>
            <w:tcW w:w="1399" w:type="dxa"/>
          </w:tcPr>
          <w:p w:rsidR="00ED65B8" w:rsidRPr="00301F6F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1F6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80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383"/>
        </w:trPr>
        <w:tc>
          <w:tcPr>
            <w:tcW w:w="349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Огонь кормовой белый, марка СОФ 904-04, 40-60 Вт, 220В, цоколь Е27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:rsidR="00ED65B8" w:rsidRPr="00301F6F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ED65B8" w:rsidRPr="00301F6F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1F6F">
              <w:rPr>
                <w:rFonts w:ascii="Times New Roman" w:hAnsi="Times New Roman" w:cs="Times New Roman"/>
                <w:sz w:val="14"/>
                <w:szCs w:val="14"/>
              </w:rPr>
              <w:t>4,8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ED65B8" w:rsidRPr="00301F6F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1F6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809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76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Клеммы АКБ «Конус-Болт» (к-т) свинец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1шт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«Центр запасных частей»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№54/20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13.02.2020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76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Жилет спасательный регистровый взрослый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1,69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1шт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1,69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«ПРЦ Водный транспорт»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№97/20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18.03.2020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76"/>
        </w:trPr>
        <w:tc>
          <w:tcPr>
            <w:tcW w:w="34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Сходни ТС-ISO-4-0,77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36,45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1шт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36,45</w:t>
            </w: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ООО «Алюминиевые конструкции 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№П/821-02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20.02.2020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80"/>
        </w:trPr>
        <w:tc>
          <w:tcPr>
            <w:tcW w:w="34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839" w:type="dxa"/>
            <w:vMerge w:val="restart"/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Футшток 4м алюмин. Из 2-х частей</w:t>
            </w:r>
          </w:p>
        </w:tc>
        <w:tc>
          <w:tcPr>
            <w:tcW w:w="1453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9,35</w:t>
            </w:r>
          </w:p>
        </w:tc>
        <w:tc>
          <w:tcPr>
            <w:tcW w:w="139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1шт</w:t>
            </w:r>
          </w:p>
        </w:tc>
        <w:tc>
          <w:tcPr>
            <w:tcW w:w="80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11,67</w:t>
            </w:r>
          </w:p>
        </w:tc>
        <w:tc>
          <w:tcPr>
            <w:tcW w:w="158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«ПРЦ Водный транспорт»</w:t>
            </w:r>
          </w:p>
        </w:tc>
        <w:tc>
          <w:tcPr>
            <w:tcW w:w="111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№27/20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30.01.2020</w:t>
            </w:r>
          </w:p>
        </w:tc>
        <w:tc>
          <w:tcPr>
            <w:tcW w:w="494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80"/>
        </w:trPr>
        <w:tc>
          <w:tcPr>
            <w:tcW w:w="349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Флаг А (водолазный) 70*90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0,58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4шт</w:t>
            </w:r>
          </w:p>
        </w:tc>
        <w:tc>
          <w:tcPr>
            <w:tcW w:w="809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Угол равнополочный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49,12683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0,410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20,142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«Регион»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№34/19 от 02.08.2019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Труба нерж. 76х4,0 б/ш, ст. 12х18Н10Т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0,59573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14,436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8,59993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«Металл»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№73/20 от 03.03.2020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</w:tbl>
    <w:p w:rsidR="00ED65B8" w:rsidRDefault="00ED65B8" w:rsidP="009512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65B8" w:rsidRDefault="00ED65B8" w:rsidP="009512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65B8" w:rsidRDefault="00ED65B8" w:rsidP="009512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65B8" w:rsidRDefault="00ED65B8" w:rsidP="009512AA">
      <w:pPr>
        <w:spacing w:after="0" w:line="240" w:lineRule="auto"/>
      </w:pPr>
      <w:r w:rsidRPr="00A22C7E">
        <w:rPr>
          <w:rFonts w:ascii="Times New Roman" w:hAnsi="Times New Roman"/>
          <w:sz w:val="20"/>
          <w:szCs w:val="20"/>
        </w:rPr>
        <w:t xml:space="preserve">Все торги и запросы котировок проводимые ФБУ «Администрация Волжского бассейна» </w:t>
      </w:r>
      <w:bookmarkStart w:id="0" w:name="_GoBack"/>
      <w:bookmarkEnd w:id="0"/>
      <w:r w:rsidRPr="00A22C7E">
        <w:rPr>
          <w:rFonts w:ascii="Times New Roman" w:hAnsi="Times New Roman"/>
          <w:sz w:val="20"/>
          <w:szCs w:val="20"/>
        </w:rPr>
        <w:t xml:space="preserve">размещаются на официальном сайте </w:t>
      </w:r>
      <w:hyperlink r:id="rId5" w:history="1">
        <w:r w:rsidRPr="00A22C7E">
          <w:rPr>
            <w:rStyle w:val="Hyperlink"/>
            <w:rFonts w:ascii="Times New Roman" w:hAnsi="Times New Roman"/>
            <w:sz w:val="20"/>
            <w:szCs w:val="20"/>
          </w:rPr>
          <w:t>http://zakupki.gov.ru</w:t>
        </w:r>
      </w:hyperlink>
    </w:p>
    <w:p w:rsidR="00ED65B8" w:rsidRPr="00FC0073" w:rsidRDefault="00ED65B8" w:rsidP="009512AA">
      <w:pPr>
        <w:spacing w:after="0" w:line="240" w:lineRule="auto"/>
        <w:rPr>
          <w:sz w:val="16"/>
          <w:szCs w:val="16"/>
        </w:rPr>
      </w:pPr>
    </w:p>
    <w:sectPr w:rsidR="00ED65B8" w:rsidRPr="00FC0073" w:rsidSect="00502869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377"/>
    <w:multiLevelType w:val="hybridMultilevel"/>
    <w:tmpl w:val="71D09D6E"/>
    <w:lvl w:ilvl="0" w:tplc="58A075C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1CE"/>
    <w:rsid w:val="000C0994"/>
    <w:rsid w:val="000E1632"/>
    <w:rsid w:val="0014693D"/>
    <w:rsid w:val="001A3B4E"/>
    <w:rsid w:val="001C414F"/>
    <w:rsid w:val="001D3651"/>
    <w:rsid w:val="00203A7E"/>
    <w:rsid w:val="002249BE"/>
    <w:rsid w:val="0028765C"/>
    <w:rsid w:val="00295318"/>
    <w:rsid w:val="002A63E2"/>
    <w:rsid w:val="002D7FA2"/>
    <w:rsid w:val="00301F6F"/>
    <w:rsid w:val="003B41C1"/>
    <w:rsid w:val="003E6660"/>
    <w:rsid w:val="00415369"/>
    <w:rsid w:val="0047483C"/>
    <w:rsid w:val="004F79E2"/>
    <w:rsid w:val="00502869"/>
    <w:rsid w:val="005145B1"/>
    <w:rsid w:val="00566D49"/>
    <w:rsid w:val="005C67B3"/>
    <w:rsid w:val="007112A0"/>
    <w:rsid w:val="00712619"/>
    <w:rsid w:val="00761EB2"/>
    <w:rsid w:val="00775DB7"/>
    <w:rsid w:val="007A4707"/>
    <w:rsid w:val="008142D2"/>
    <w:rsid w:val="008769A6"/>
    <w:rsid w:val="00887534"/>
    <w:rsid w:val="00897F7D"/>
    <w:rsid w:val="008B7C5E"/>
    <w:rsid w:val="008C3AD6"/>
    <w:rsid w:val="00923023"/>
    <w:rsid w:val="009512AA"/>
    <w:rsid w:val="00985D52"/>
    <w:rsid w:val="009C1392"/>
    <w:rsid w:val="009D6EC9"/>
    <w:rsid w:val="00A22C7E"/>
    <w:rsid w:val="00A372D5"/>
    <w:rsid w:val="00A563FE"/>
    <w:rsid w:val="00A621EB"/>
    <w:rsid w:val="00A867A9"/>
    <w:rsid w:val="00A95A89"/>
    <w:rsid w:val="00AB6010"/>
    <w:rsid w:val="00AC6851"/>
    <w:rsid w:val="00B24826"/>
    <w:rsid w:val="00B3745E"/>
    <w:rsid w:val="00B751E8"/>
    <w:rsid w:val="00B77497"/>
    <w:rsid w:val="00B83509"/>
    <w:rsid w:val="00BC5CEC"/>
    <w:rsid w:val="00C22C53"/>
    <w:rsid w:val="00C4256F"/>
    <w:rsid w:val="00C57C69"/>
    <w:rsid w:val="00C75E68"/>
    <w:rsid w:val="00CB7F25"/>
    <w:rsid w:val="00CF57DF"/>
    <w:rsid w:val="00D3188F"/>
    <w:rsid w:val="00D93450"/>
    <w:rsid w:val="00D954E0"/>
    <w:rsid w:val="00E22D81"/>
    <w:rsid w:val="00E4051A"/>
    <w:rsid w:val="00EB7612"/>
    <w:rsid w:val="00EC3065"/>
    <w:rsid w:val="00ED65B8"/>
    <w:rsid w:val="00F051CE"/>
    <w:rsid w:val="00F16B82"/>
    <w:rsid w:val="00FB1907"/>
    <w:rsid w:val="00FC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8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F051C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051CE"/>
    <w:rPr>
      <w:rFonts w:ascii="Courier New" w:hAnsi="Courier New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F57DF"/>
    <w:pPr>
      <w:ind w:left="720"/>
      <w:contextualSpacing/>
    </w:pPr>
  </w:style>
  <w:style w:type="paragraph" w:customStyle="1" w:styleId="ConsPlusNormal">
    <w:name w:val="ConsPlusNormal"/>
    <w:uiPriority w:val="99"/>
    <w:rsid w:val="00FB190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B19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FB190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2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4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</TotalTime>
  <Pages>3</Pages>
  <Words>1008</Words>
  <Characters>5747</Characters>
  <Application>Microsoft Office Outlook</Application>
  <DocSecurity>0</DocSecurity>
  <Lines>0</Lines>
  <Paragraphs>0</Paragraphs>
  <ScaleCrop>false</ScaleCrop>
  <Company>ФБУ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Семья</cp:lastModifiedBy>
  <cp:revision>10</cp:revision>
  <cp:lastPrinted>2015-12-11T10:19:00Z</cp:lastPrinted>
  <dcterms:created xsi:type="dcterms:W3CDTF">2016-12-08T09:17:00Z</dcterms:created>
  <dcterms:modified xsi:type="dcterms:W3CDTF">2020-03-31T08:02:00Z</dcterms:modified>
</cp:coreProperties>
</file>